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F1" w:rsidRDefault="00B80050" w:rsidP="008B7014">
      <w:pPr>
        <w:pStyle w:val="Coordonnes"/>
        <w:rPr>
          <w:color w:val="C00000"/>
        </w:rPr>
      </w:pPr>
      <w:r w:rsidRPr="00C456F1">
        <w:rPr>
          <w:noProof/>
          <w:color w:val="C00000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38263" wp14:editId="4D9DE98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915150" cy="523875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69" w:rsidRPr="00AE45EF" w:rsidRDefault="006E50AF" w:rsidP="006E50AF">
                            <w:pPr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Hlk127440922"/>
                            <w:r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932569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Fiche d’inscription</w:t>
                            </w:r>
                            <w:r w:rsidR="00B80050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session </w:t>
                            </w:r>
                            <w:r w:rsidR="005924E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="00DB75A6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rintemps </w:t>
                            </w:r>
                            <w:r w:rsidR="006420A8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ADOS</w:t>
                            </w:r>
                            <w:r w:rsidR="00740BD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(12-17 ans)</w:t>
                            </w:r>
                            <w:r w:rsidR="006420A8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20</w:t>
                            </w:r>
                            <w:r w:rsidR="00824CBB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="00DB75A6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>4</w:t>
                            </w:r>
                            <w:r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E45EF" w:rsidRPr="005465D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40"/>
                                <w:szCs w:val="40"/>
                                <w:u w:val="single"/>
                              </w:rPr>
                              <w:br/>
                            </w:r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CD9C4" wp14:editId="0A9B1D42">
                                  <wp:extent cx="1307522" cy="561975"/>
                                  <wp:effectExtent l="0" t="0" r="6985" b="0"/>
                                  <wp:docPr id="4" name="Image 4" descr="Je cours pour ma for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e cours pour ma for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95" cy="56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E45EF" w:rsidRPr="00AE45E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B296A" w:rsidRDefault="003061AB" w:rsidP="003061AB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Premier entraînement </w:t>
                            </w:r>
                            <w:r w:rsidR="00EB296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0-5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B296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mardi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5A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5 mars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DB75A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18h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au Complexe sportif de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Vierset</w:t>
                            </w:r>
                            <w:proofErr w:type="spellEnd"/>
                            <w:r w:rsidR="00EB296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061AB" w:rsidRDefault="00EB296A" w:rsidP="003061AB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DB75A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="00DB75A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10 : </w:t>
                            </w:r>
                            <w:r w:rsidRPr="00EB296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mercredi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5A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6 mars 2024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296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19h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au complexe sportif de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Vierset</w:t>
                            </w:r>
                            <w:proofErr w:type="spellEnd"/>
                          </w:p>
                          <w:p w:rsidR="003061AB" w:rsidRDefault="003061AB" w:rsidP="003061AB">
                            <w:pPr>
                              <w:spacing w:line="240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061AB" w:rsidRDefault="003061AB" w:rsidP="003061AB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Durée 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: 3 mois à raison de 3 séances/semaine (1 encadrée par un moniteur et 2 libres)</w:t>
                            </w:r>
                          </w:p>
                          <w:p w:rsidR="003061AB" w:rsidRDefault="003061AB" w:rsidP="003061AB">
                            <w:pPr>
                              <w:spacing w:line="240" w:lineRule="auto"/>
                              <w:rPr>
                                <w:rStyle w:val="Lienhypertexte"/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Prix 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: 5 € pour le cycle complet assurance comprise, à virer sur le compte de l’Administration communale : BE53 0910 0043 8953 – Communication : JCPMF + nom du joggeur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Infos et inscriptions 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: Tél. 085/41 02 20 ext.5 - </w:t>
                            </w:r>
                            <w:hyperlink r:id="rId8" w:history="1">
                              <w:r w:rsidRPr="003061AB">
                                <w:rPr>
                                  <w:rStyle w:val="Lienhypertexte"/>
                                  <w:rFonts w:ascii="Calibri Light" w:hAnsi="Calibri Light" w:cs="Calibri Light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sportsloisirs@modave.be</w:t>
                              </w:r>
                            </w:hyperlink>
                          </w:p>
                          <w:p w:rsidR="003061AB" w:rsidRDefault="003061AB" w:rsidP="003061AB">
                            <w:r w:rsidRPr="003061AB">
                              <w:rPr>
                                <w:rStyle w:val="Lienhypertexte"/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Renseignements sportifs</w:t>
                            </w:r>
                            <w:r w:rsidRPr="003061AB">
                              <w:rPr>
                                <w:rStyle w:val="Lienhypertexte"/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 : Tél. </w:t>
                            </w:r>
                            <w:r w:rsidRPr="003061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0495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/166785 – Christophe Henry</w:t>
                            </w:r>
                          </w:p>
                          <w:p w:rsidR="00932569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Coordonnées :</w:t>
                            </w:r>
                            <w:r w:rsidR="00F77372" w:rsidRPr="00AE45EF">
                              <w:rPr>
                                <w:rFonts w:ascii="Calibri Light" w:hAnsi="Calibri Light" w:cs="Calibri Light"/>
                                <w:noProof/>
                                <w:sz w:val="24"/>
                                <w:szCs w:val="24"/>
                                <w:lang w:val="fr-BE" w:eastAsia="fr-BE"/>
                              </w:rPr>
                              <w:t xml:space="preserve"> </w:t>
                            </w:r>
                          </w:p>
                          <w:p w:rsidR="00154594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Nom de l’enfant 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Prénom de l’enfant 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11E4F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32569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Age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32569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Nom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/ prénom </w:t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du parent ou tuteur légal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Adresse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521F5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N° :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CP : </w:t>
                            </w:r>
                            <w:r w:rsidR="00E521F5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32569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Localité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27E54" w:rsidRDefault="00932569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Téléphone en cas d’urgence : 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C4DEA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proofErr w:type="gramStart"/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Ou</w:t>
                            </w:r>
                            <w:proofErr w:type="gramEnd"/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DEA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C4DEA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0C4DEA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27E54" w:rsidRDefault="00027E54" w:rsidP="00027E54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Groupe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 </w:t>
                            </w:r>
                            <w:bookmarkStart w:id="2" w:name="_Hlk127447767"/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Segoe UI Symbol" w:eastAsia="MS Gothic" w:hAnsi="Segoe UI Symbol" w:cs="Segoe UI Symbo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☐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0-5 kms        </w:t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1717236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5-10 kms    </w:t>
                            </w:r>
                          </w:p>
                          <w:p w:rsidR="00027E54" w:rsidRDefault="00027E54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32569" w:rsidRPr="00AE45EF" w:rsidRDefault="00154594" w:rsidP="00C456F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Email</w:t>
                            </w:r>
                            <w:r w:rsidR="000C4DEA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en imprimé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 :</w:t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932569" w:rsidRPr="00AE45EF" w:rsidRDefault="00932569" w:rsidP="00C456F1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826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0;margin-top:.6pt;width:544.5pt;height:412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">
                <v:textbox>
                  <w:txbxContent>
                    <w:p w:rsidR="00932569" w:rsidRPr="00AE45EF" w:rsidRDefault="006E50AF" w:rsidP="006E50AF">
                      <w:pPr>
                        <w:rPr>
                          <w:rFonts w:ascii="Calibri Light" w:hAnsi="Calibri Light" w:cs="Calibri Light"/>
                          <w:b/>
                          <w:color w:val="C00000"/>
                          <w:sz w:val="40"/>
                          <w:szCs w:val="40"/>
                          <w:u w:val="single"/>
                        </w:rPr>
                      </w:pPr>
                      <w:bookmarkStart w:id="3" w:name="_Hlk127440922"/>
                      <w:r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</w:rPr>
                        <w:t xml:space="preserve">       </w:t>
                      </w:r>
                      <w:r w:rsidR="00932569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Fiche d’inscription</w:t>
                      </w:r>
                      <w:r w:rsidR="00B80050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session </w:t>
                      </w:r>
                      <w:r w:rsidR="005924E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p</w:t>
                      </w:r>
                      <w:bookmarkStart w:id="4" w:name="_GoBack"/>
                      <w:bookmarkEnd w:id="4"/>
                      <w:r w:rsidR="00DB75A6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rintemps </w:t>
                      </w:r>
                      <w:r w:rsidR="006420A8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ADOS</w:t>
                      </w:r>
                      <w:r w:rsidR="00740BDB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 (12-17 ans)</w:t>
                      </w:r>
                      <w:r w:rsidR="006420A8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20</w:t>
                      </w:r>
                      <w:r w:rsidR="00824CBB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2</w:t>
                      </w:r>
                      <w:r w:rsidR="00DB75A6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>4</w:t>
                      </w:r>
                      <w:r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E45EF" w:rsidRPr="005465DF">
                        <w:rPr>
                          <w:rFonts w:ascii="Calibri Light" w:hAnsi="Calibri Light" w:cs="Calibri Light"/>
                          <w:b/>
                          <w:color w:val="auto"/>
                          <w:sz w:val="40"/>
                          <w:szCs w:val="40"/>
                          <w:u w:val="single"/>
                        </w:rPr>
                        <w:br/>
                      </w:r>
                      <w:bookmarkEnd w:id="3"/>
                      <w:r>
                        <w:rPr>
                          <w:noProof/>
                        </w:rPr>
                        <w:drawing>
                          <wp:inline distT="0" distB="0" distL="0" distR="0" wp14:anchorId="43DCD9C4" wp14:editId="0A9B1D42">
                            <wp:extent cx="1307522" cy="561975"/>
                            <wp:effectExtent l="0" t="0" r="6985" b="0"/>
                            <wp:docPr id="4" name="Image 4" descr="Je cours pour ma for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e cours pour ma for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95" cy="56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E45EF" w:rsidRPr="00AE45EF"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EB296A" w:rsidRDefault="003061AB" w:rsidP="003061AB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Premier entraînement </w:t>
                      </w:r>
                      <w:r w:rsidR="00EB296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0-5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B296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mardi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B75A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5 mars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DB75A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à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 xml:space="preserve">18h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au Complexe sportif de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Vierset</w:t>
                      </w:r>
                      <w:proofErr w:type="spellEnd"/>
                      <w:r w:rsidR="00EB296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61AB" w:rsidRDefault="00EB296A" w:rsidP="003061AB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DB75A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ou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5</w:t>
                      </w:r>
                      <w:r w:rsidR="00DB75A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10 : </w:t>
                      </w:r>
                      <w:r w:rsidRPr="00EB296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>mercredi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DB75A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6 mars 2024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EB296A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  <w:u w:val="single"/>
                        </w:rPr>
                        <w:t xml:space="preserve">19h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au complexe sportif de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Vierset</w:t>
                      </w:r>
                      <w:proofErr w:type="spellEnd"/>
                    </w:p>
                    <w:p w:rsidR="003061AB" w:rsidRDefault="003061AB" w:rsidP="003061AB">
                      <w:pPr>
                        <w:spacing w:line="240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3061AB" w:rsidRDefault="003061AB" w:rsidP="003061AB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Durée 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: 3 mois à raison de 3 séances/semaine (1 encadrée par un moniteur et 2 libres)</w:t>
                      </w:r>
                    </w:p>
                    <w:p w:rsidR="003061AB" w:rsidRDefault="003061AB" w:rsidP="003061AB">
                      <w:pPr>
                        <w:spacing w:line="240" w:lineRule="auto"/>
                        <w:rPr>
                          <w:rStyle w:val="Lienhypertexte"/>
                          <w:b/>
                          <w:bCs/>
                          <w:color w:val="auto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Prix 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: 5 € pour le cycle complet assurance comprise, à virer sur le compte de l’Administration communale : BE53 0910 0043 8953 – Communication : JCPMF + nom du joggeur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24"/>
                          <w:szCs w:val="24"/>
                        </w:rPr>
                        <w:t>Infos et inscriptions 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: Tél. 085/41 02 20 ext.5 - </w:t>
                      </w:r>
                      <w:hyperlink r:id="rId9" w:history="1">
                        <w:r w:rsidRPr="003061AB">
                          <w:rPr>
                            <w:rStyle w:val="Lienhypertexte"/>
                            <w:rFonts w:ascii="Calibri Light" w:hAnsi="Calibri Light" w:cs="Calibri Light"/>
                            <w:color w:val="auto"/>
                            <w:sz w:val="24"/>
                            <w:szCs w:val="24"/>
                            <w:u w:val="none"/>
                          </w:rPr>
                          <w:t>sportsloisirs@modave.be</w:t>
                        </w:r>
                      </w:hyperlink>
                    </w:p>
                    <w:p w:rsidR="003061AB" w:rsidRDefault="003061AB" w:rsidP="003061AB">
                      <w:r w:rsidRPr="003061AB">
                        <w:rPr>
                          <w:rStyle w:val="Lienhypertexte"/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  <w:t>Renseignements sportifs</w:t>
                      </w:r>
                      <w:r w:rsidRPr="003061AB">
                        <w:rPr>
                          <w:rStyle w:val="Lienhypertexte"/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none"/>
                        </w:rPr>
                        <w:t xml:space="preserve"> : Tél. </w:t>
                      </w:r>
                      <w:r w:rsidRPr="003061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0495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/166785 – Christophe Henry</w:t>
                      </w:r>
                    </w:p>
                    <w:p w:rsidR="00932569" w:rsidRPr="00AE45EF" w:rsidRDefault="00932569" w:rsidP="00C456F1">
                      <w:pPr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Coordonnées :</w:t>
                      </w:r>
                      <w:r w:rsidR="00F77372" w:rsidRPr="00AE45EF">
                        <w:rPr>
                          <w:rFonts w:ascii="Calibri Light" w:hAnsi="Calibri Light" w:cs="Calibri Light"/>
                          <w:noProof/>
                          <w:sz w:val="24"/>
                          <w:szCs w:val="24"/>
                          <w:lang w:val="fr-BE" w:eastAsia="fr-BE"/>
                        </w:rPr>
                        <w:t xml:space="preserve"> </w:t>
                      </w:r>
                    </w:p>
                    <w:p w:rsidR="00154594" w:rsidRPr="00AE45EF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Nom de l’enfant 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br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Prénom de l’enfant 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11E4F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32569" w:rsidRPr="00AE45EF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Date de naissance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Age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32569" w:rsidRPr="00AE45EF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Nom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/ prénom </w:t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du parent ou tuteur légal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Adresse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E521F5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N° :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CP : </w:t>
                      </w:r>
                      <w:r w:rsidR="00E521F5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32569" w:rsidRPr="00AE45EF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Localité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27E54" w:rsidRDefault="00932569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Téléphone en cas d’urgence : 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C4DEA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proofErr w:type="gramStart"/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Ou</w:t>
                      </w:r>
                      <w:proofErr w:type="gramEnd"/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0C4DEA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C4DEA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0C4DEA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27E54" w:rsidRDefault="00027E54" w:rsidP="00027E54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Groupe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 </w:t>
                      </w:r>
                      <w:bookmarkStart w:id="5" w:name="_Hlk127447767"/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☐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End w:id="5"/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0-5 kms        </w:t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id w:val="1717236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5-10 kms    </w:t>
                      </w:r>
                    </w:p>
                    <w:p w:rsidR="00027E54" w:rsidRDefault="00027E54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</w:pPr>
                    </w:p>
                    <w:p w:rsidR="00932569" w:rsidRPr="00AE45EF" w:rsidRDefault="00154594" w:rsidP="00C456F1">
                      <w:pP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br/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Email</w:t>
                      </w:r>
                      <w:r w:rsidR="000C4DEA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en imprimé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 :</w:t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32569" w:rsidRPr="00AE45EF" w:rsidRDefault="00932569" w:rsidP="00C456F1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6F1" w:rsidRDefault="00AE45EF" w:rsidP="008B7014">
      <w:pPr>
        <w:pStyle w:val="Coordonnes"/>
        <w:rPr>
          <w:color w:val="C00000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2263139" cy="777240"/>
            <wp:effectExtent l="0" t="0" r="4445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6" t="20350" r="8177" b="12691"/>
                    <a:stretch/>
                  </pic:blipFill>
                  <pic:spPr bwMode="auto">
                    <a:xfrm>
                      <a:off x="0" y="0"/>
                      <a:ext cx="2263139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027E54" w:rsidP="008B7014">
      <w:pPr>
        <w:pStyle w:val="Coordonnes"/>
        <w:rPr>
          <w:color w:val="C00000"/>
        </w:rPr>
      </w:pPr>
      <w:r w:rsidRPr="00C456F1">
        <w:rPr>
          <w:noProof/>
          <w:color w:val="C00000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1520B" wp14:editId="17656D8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15150" cy="3213735"/>
                <wp:effectExtent l="0" t="0" r="19050" b="2476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569" w:rsidRPr="00AE45EF" w:rsidRDefault="00932569" w:rsidP="003C100C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 xml:space="preserve">Santé de votre enfant : cochez obligatoirement une case </w:t>
                            </w:r>
                          </w:p>
                          <w:p w:rsidR="00932569" w:rsidRPr="00AE45EF" w:rsidRDefault="00160E37" w:rsidP="003C100C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555555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Les organisateurs 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ne pourraient être tenus pour responsables en cas de problème de santé concernant votre enfant si aucun tuteur légal n'en a informé par écrit les responsables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555555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AE45EF" w:rsidRDefault="005924EF" w:rsidP="003C100C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-14372091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2569" w:rsidRPr="00AE45EF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Rien à signaler :</w:t>
                            </w:r>
                          </w:p>
                          <w:p w:rsidR="00932569" w:rsidRPr="00AE45EF" w:rsidRDefault="00932569" w:rsidP="003C100C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  <w:r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1372954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E45EF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Je donne les instructions, concernant la santé de mon enfant, par écrit.</w:t>
                            </w:r>
                          </w:p>
                          <w:p w:rsidR="008A4DD3" w:rsidRPr="00AE45EF" w:rsidRDefault="008A4DD3" w:rsidP="003C100C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932569" w:rsidRPr="00AE45EF" w:rsidRDefault="00932569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E45EF">
                              <w:rPr>
                                <w:rFonts w:ascii="Calibri Light" w:hAnsi="Calibri Light" w:cs="Calibri Light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 xml:space="preserve">Prise de photo : cochez obligatoirement une case </w:t>
                            </w:r>
                          </w:p>
                          <w:p w:rsidR="00AE45EF" w:rsidRDefault="006E50AF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J’autorise 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t>à prendre des photos ou filmer mon enfant. Ces images pourraient être utilisées par les revues de presse de la commune, sur le site Internet ou dans le bulletin d'informations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auto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1759561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2569" w:rsidRPr="00AE45EF">
                                  <w:rPr>
                                    <w:rFonts w:ascii="Segoe UI Symbol" w:eastAsia="MS Gothic" w:hAnsi="Segoe UI Symbol" w:cs="Segoe UI Symbol"/>
                                    <w:color w:val="auto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Oui </w:t>
                            </w:r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</w:p>
                          <w:p w:rsidR="00AE45EF" w:rsidRDefault="00AE45EF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A4DD3" w:rsidRPr="00AE45EF" w:rsidRDefault="005924EF" w:rsidP="00D941B2">
                            <w:pPr>
                              <w:spacing w:line="240" w:lineRule="auto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id w:val="404500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78B4" w:rsidRPr="00AE45EF">
                                  <w:rPr>
                                    <w:rFonts w:ascii="Segoe UI Symbol" w:eastAsia="MS Gothic" w:hAnsi="Segoe UI Symbol" w:cs="Segoe UI Symbol"/>
                                    <w:color w:val="000000" w:themeColor="text1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932569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Non</w:t>
                            </w:r>
                          </w:p>
                          <w:p w:rsidR="00932569" w:rsidRPr="00207B51" w:rsidRDefault="007E3F8C" w:rsidP="00207B51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Bariol" w:hAnsi="Bariol"/>
                                <w:iCs/>
                                <w:color w:val="4472C4"/>
                                <w:sz w:val="28"/>
                                <w:szCs w:val="28"/>
                                <w:lang w:eastAsia="fr-BE"/>
                              </w:rPr>
                            </w:pP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Nous traitons vos données à caractère personnel uniquement pour vous répondre et assurer l</w:t>
                            </w:r>
                            <w:r w:rsidR="00160E37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’organisation </w:t>
                            </w:r>
                            <w:r w:rsidR="0023172E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de la session </w:t>
                            </w:r>
                            <w:r w:rsidR="00DB75A6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printemps 2024</w:t>
                            </w:r>
                            <w:r w:rsidR="0023172E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 Ados de </w:t>
                            </w:r>
                            <w:r w:rsidR="006E50AF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JCPMF</w:t>
                            </w: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 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br/>
                            </w: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Notre politique RGPD est de ne ja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mais utiliser ces données à</w:t>
                            </w:r>
                            <w:r w:rsidR="00207B51" w:rsidRPr="006F787D">
                              <w:rPr>
                                <w:rFonts w:ascii="Bariol" w:hAnsi="Bariol"/>
                                <w:iCs/>
                                <w:color w:val="auto"/>
                                <w:sz w:val="28"/>
                                <w:szCs w:val="28"/>
                                <w:lang w:eastAsia="fr-BE"/>
                              </w:rPr>
                              <w:t xml:space="preserve"> 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des </w:t>
                            </w:r>
                            <w:r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>fins commerciales</w:t>
                            </w:r>
                            <w:r w:rsidR="00207B51" w:rsidRPr="006F787D">
                              <w:rPr>
                                <w:rFonts w:ascii="Calibri Light" w:hAnsi="Calibri Light" w:cs="Calibri Light"/>
                                <w:iCs/>
                                <w:color w:val="auto"/>
                                <w:sz w:val="24"/>
                                <w:szCs w:val="24"/>
                                <w:lang w:eastAsia="fr-BE"/>
                              </w:rPr>
                              <w:t xml:space="preserve"> ou à tout autre fin.</w:t>
                            </w:r>
                            <w:r w:rsidR="00932569" w:rsidRPr="007E3F8C">
                              <w:rPr>
                                <w:rFonts w:ascii="Bariol" w:hAnsi="Bariol"/>
                                <w:color w:val="000000" w:themeColor="text1"/>
                                <w:sz w:val="40"/>
                                <w:szCs w:val="40"/>
                                <w:shd w:val="clear" w:color="auto" w:fill="FFFFFF"/>
                              </w:rPr>
                              <w:br/>
                            </w:r>
                          </w:p>
                          <w:p w:rsidR="00932569" w:rsidRPr="003C100C" w:rsidRDefault="00932569" w:rsidP="00D941B2">
                            <w:pPr>
                              <w:spacing w:line="240" w:lineRule="auto"/>
                              <w:rPr>
                                <w:rFonts w:ascii="Bariol" w:hAnsi="Bariol" w:cs="Arial"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520B" id="Zone de texte 14" o:spid="_x0000_s1027" type="#_x0000_t202" style="position:absolute;margin-left:0;margin-top:.5pt;width:544.5pt;height:253.0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">
                <v:textbox>
                  <w:txbxContent>
                    <w:p w:rsidR="00932569" w:rsidRPr="00AE45EF" w:rsidRDefault="00932569" w:rsidP="003C100C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 xml:space="preserve">Santé de votre enfant : cochez obligatoirement une case </w:t>
                      </w:r>
                    </w:p>
                    <w:p w:rsidR="00932569" w:rsidRPr="00AE45EF" w:rsidRDefault="00160E37" w:rsidP="003C100C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555555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Les organisateurs 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ne pourraient être tenus pour responsables en cas de problème de santé concernant votre enfant si aucun tuteur légal n'en a informé par écrit les responsables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555555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AE45EF" w:rsidRDefault="005924EF" w:rsidP="003C100C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id w:val="-14372091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2569" w:rsidRPr="00AE45EF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  <w:t>Rien à signaler :</w:t>
                      </w:r>
                    </w:p>
                    <w:p w:rsidR="00932569" w:rsidRPr="00AE45EF" w:rsidRDefault="00932569" w:rsidP="003C100C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  <w:r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id w:val="1372954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E45EF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  <w:t>Je donne les instructions, concernant la santé de mon enfant, par écrit.</w:t>
                      </w:r>
                    </w:p>
                    <w:p w:rsidR="008A4DD3" w:rsidRPr="00AE45EF" w:rsidRDefault="008A4DD3" w:rsidP="003C100C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932569" w:rsidRPr="00AE45EF" w:rsidRDefault="00932569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E45EF">
                        <w:rPr>
                          <w:rFonts w:ascii="Calibri Light" w:hAnsi="Calibri Light" w:cs="Calibri Light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 xml:space="preserve">Prise de photo : cochez obligatoirement une case </w:t>
                      </w:r>
                    </w:p>
                    <w:p w:rsidR="00AE45EF" w:rsidRDefault="006E50AF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 xml:space="preserve">J’autorise 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t>à prendre des photos ou filmer mon enfant. Ces images pourraient être utilisées par les revues de presse de la commune, sur le site Internet ou dans le bulletin d'informations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sdt>
                        <w:sdtPr>
                          <w:rPr>
                            <w:rFonts w:ascii="Calibri Light" w:hAnsi="Calibri Light" w:cs="Calibri Light"/>
                            <w:color w:val="auto"/>
                            <w:sz w:val="24"/>
                            <w:szCs w:val="24"/>
                            <w:shd w:val="clear" w:color="auto" w:fill="FFFFFF"/>
                          </w:rPr>
                          <w:id w:val="1759561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2569" w:rsidRPr="00AE45EF">
                            <w:rPr>
                              <w:rFonts w:ascii="Segoe UI Symbol" w:eastAsia="MS Gothic" w:hAnsi="Segoe UI Symbol" w:cs="Segoe UI Symbol"/>
                              <w:color w:val="auto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  <w:t>Oui </w:t>
                      </w:r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</w:p>
                    <w:p w:rsidR="00AE45EF" w:rsidRDefault="00AE45EF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A4DD3" w:rsidRPr="00AE45EF" w:rsidRDefault="005924EF" w:rsidP="00D941B2">
                      <w:pPr>
                        <w:spacing w:line="240" w:lineRule="auto"/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Calibri Light" w:hAnsi="Calibri Light" w:cs="Calibri Light"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id w:val="404500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78B4" w:rsidRPr="00AE45EF">
                            <w:rPr>
                              <w:rFonts w:ascii="Segoe UI Symbol" w:eastAsia="MS Gothic" w:hAnsi="Segoe UI Symbol" w:cs="Segoe UI Symbol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932569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ab/>
                        <w:t>Non</w:t>
                      </w:r>
                    </w:p>
                    <w:p w:rsidR="00932569" w:rsidRPr="00207B51" w:rsidRDefault="007E3F8C" w:rsidP="00207B51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Bariol" w:hAnsi="Bariol"/>
                          <w:iCs/>
                          <w:color w:val="4472C4"/>
                          <w:sz w:val="28"/>
                          <w:szCs w:val="28"/>
                          <w:lang w:eastAsia="fr-BE"/>
                        </w:rPr>
                      </w:pP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Nous traitons vos données à caractère personnel uniquement pour vous répondre et assurer l</w:t>
                      </w:r>
                      <w:r w:rsidR="00160E37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’organisation </w:t>
                      </w:r>
                      <w:r w:rsidR="0023172E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de la session </w:t>
                      </w:r>
                      <w:r w:rsidR="00DB75A6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printemps 2024</w:t>
                      </w:r>
                      <w:r w:rsidR="0023172E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 Ados de </w:t>
                      </w:r>
                      <w:r w:rsidR="006E50AF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JCPMF</w:t>
                      </w: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 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br/>
                      </w: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Notre politique RGPD est de ne ja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mais utiliser ces données à</w:t>
                      </w:r>
                      <w:r w:rsidR="00207B51" w:rsidRPr="006F787D">
                        <w:rPr>
                          <w:rFonts w:ascii="Bariol" w:hAnsi="Bariol"/>
                          <w:iCs/>
                          <w:color w:val="auto"/>
                          <w:sz w:val="28"/>
                          <w:szCs w:val="28"/>
                          <w:lang w:eastAsia="fr-BE"/>
                        </w:rPr>
                        <w:t xml:space="preserve"> 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des </w:t>
                      </w:r>
                      <w:r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>fins commerciales</w:t>
                      </w:r>
                      <w:r w:rsidR="00207B51" w:rsidRPr="006F787D">
                        <w:rPr>
                          <w:rFonts w:ascii="Calibri Light" w:hAnsi="Calibri Light" w:cs="Calibri Light"/>
                          <w:iCs/>
                          <w:color w:val="auto"/>
                          <w:sz w:val="24"/>
                          <w:szCs w:val="24"/>
                          <w:lang w:eastAsia="fr-BE"/>
                        </w:rPr>
                        <w:t xml:space="preserve"> ou à tout autre fin.</w:t>
                      </w:r>
                      <w:r w:rsidR="00932569" w:rsidRPr="007E3F8C">
                        <w:rPr>
                          <w:rFonts w:ascii="Bariol" w:hAnsi="Bariol"/>
                          <w:color w:val="000000" w:themeColor="text1"/>
                          <w:sz w:val="40"/>
                          <w:szCs w:val="40"/>
                          <w:shd w:val="clear" w:color="auto" w:fill="FFFFFF"/>
                        </w:rPr>
                        <w:br/>
                      </w:r>
                    </w:p>
                    <w:p w:rsidR="00932569" w:rsidRPr="003C100C" w:rsidRDefault="00932569" w:rsidP="00D941B2">
                      <w:pPr>
                        <w:spacing w:line="240" w:lineRule="auto"/>
                        <w:rPr>
                          <w:rFonts w:ascii="Bariol" w:hAnsi="Bariol" w:cs="Arial"/>
                          <w:color w:val="000000" w:themeColor="text1"/>
                          <w:sz w:val="28"/>
                          <w:szCs w:val="2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C456F1" w:rsidRDefault="00C456F1" w:rsidP="008B7014">
      <w:pPr>
        <w:pStyle w:val="Coordonnes"/>
        <w:rPr>
          <w:color w:val="C00000"/>
        </w:rPr>
      </w:pPr>
    </w:p>
    <w:p w:rsidR="0017102E" w:rsidRDefault="00011E4F" w:rsidP="008B7014">
      <w:pPr>
        <w:pStyle w:val="Coordonnes"/>
        <w:rPr>
          <w:color w:val="C00000"/>
        </w:rPr>
      </w:pPr>
      <w:r w:rsidRPr="008A4DD3">
        <w:rPr>
          <w:noProof/>
          <w:color w:val="C00000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187325</wp:posOffset>
                </wp:positionV>
                <wp:extent cx="6926580" cy="1310640"/>
                <wp:effectExtent l="0" t="0" r="2667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DD3" w:rsidRPr="00AE45EF" w:rsidRDefault="003061AB">
                            <w:pPr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</w:pP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Formulaire </w:t>
                            </w:r>
                            <w:proofErr w:type="gramStart"/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d’inscription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renvoyer à : </w:t>
                            </w:r>
                            <w:hyperlink r:id="rId11" w:history="1">
                              <w:r w:rsidRPr="0084448D">
                                <w:rPr>
                                  <w:rStyle w:val="Lienhypertexte"/>
                                  <w:rFonts w:ascii="Calibri Light" w:hAnsi="Calibri Light" w:cs="Calibri Light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sportsloisirs@modave.be</w:t>
                              </w:r>
                            </w:hyperlink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ou par courrier à JCPMF-AC de Modave 1-3, Place </w:t>
                            </w:r>
                            <w:proofErr w:type="spellStart"/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>G.Hubin</w:t>
                            </w:r>
                            <w:proofErr w:type="spellEnd"/>
                            <w:r w:rsidRPr="00DB3EAB">
                              <w:rPr>
                                <w:rFonts w:ascii="Calibri Light" w:hAnsi="Calibri Light" w:cs="Calibri Light"/>
                                <w:color w:val="auto"/>
                                <w:sz w:val="24"/>
                                <w:szCs w:val="24"/>
                              </w:rPr>
                              <w:t xml:space="preserve"> 4577 Modave</w:t>
                            </w:r>
                            <w:r w:rsidR="005E5C87">
                              <w:rPr>
                                <w:rFonts w:ascii="Bariol" w:hAnsi="Bariol"/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br/>
                            </w:r>
                            <w:r w:rsidR="008A4DD3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Nom</w:t>
                            </w:r>
                            <w:r w:rsidR="003E77ED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/prénom :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3E77ED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Date :</w:t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  <w:r w:rsidR="00154594"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fr-BE"/>
                              </w:rPr>
                              <w:tab/>
                            </w:r>
                          </w:p>
                          <w:p w:rsidR="003E77ED" w:rsidRPr="00AE45EF" w:rsidRDefault="003E77ED">
                            <w:pP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AE45EF">
                              <w:rPr>
                                <w:rFonts w:ascii="Calibri Light" w:hAnsi="Calibri Light" w:cs="Calibri Light"/>
                                <w:color w:val="000000" w:themeColor="text1"/>
                                <w:sz w:val="24"/>
                                <w:szCs w:val="24"/>
                                <w:lang w:val="fr-BE"/>
                              </w:rPr>
                              <w:t>Signature </w:t>
                            </w:r>
                            <w:r w:rsidRPr="00AE45EF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fr-BE"/>
                              </w:rPr>
                              <w:t>:</w:t>
                            </w:r>
                            <w:r w:rsidR="003061AB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fr-BE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.9pt;margin-top:14.75pt;width:545.4pt;height:103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">
                <v:textbox>
                  <w:txbxContent>
                    <w:p w:rsidR="008A4DD3" w:rsidRPr="00AE45EF" w:rsidRDefault="003061AB">
                      <w:pPr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</w:pPr>
                      <w:r w:rsidRPr="00DB3EAB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 xml:space="preserve">Formulaire </w:t>
                      </w:r>
                      <w:proofErr w:type="gramStart"/>
                      <w:r w:rsidRPr="00DB3EAB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d’inscription</w:t>
                      </w:r>
                      <w:r w:rsidRPr="00DB3EAB">
                        <w:rPr>
                          <w:rFonts w:ascii="Calibri Light" w:hAnsi="Calibri Light" w:cs="Calibri Light"/>
                          <w:b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renvoyer à : </w:t>
                      </w:r>
                      <w:hyperlink r:id="rId12" w:history="1">
                        <w:r w:rsidRPr="0084448D">
                          <w:rPr>
                            <w:rStyle w:val="Lienhypertexte"/>
                            <w:rFonts w:ascii="Calibri Light" w:hAnsi="Calibri Light" w:cs="Calibri Light"/>
                            <w:color w:val="auto"/>
                            <w:sz w:val="24"/>
                            <w:szCs w:val="24"/>
                            <w:u w:val="none"/>
                          </w:rPr>
                          <w:t>sportsloisirs@modave.be</w:t>
                        </w:r>
                      </w:hyperlink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ou par courrier à JCPMF-AC de Modave 1-3, Place </w:t>
                      </w:r>
                      <w:proofErr w:type="spellStart"/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>G.Hubin</w:t>
                      </w:r>
                      <w:proofErr w:type="spellEnd"/>
                      <w:r w:rsidRPr="00DB3EAB">
                        <w:rPr>
                          <w:rFonts w:ascii="Calibri Light" w:hAnsi="Calibri Light" w:cs="Calibri Light"/>
                          <w:color w:val="auto"/>
                          <w:sz w:val="24"/>
                          <w:szCs w:val="24"/>
                        </w:rPr>
                        <w:t xml:space="preserve"> 4577 Modave</w:t>
                      </w:r>
                      <w:r w:rsidR="005E5C87">
                        <w:rPr>
                          <w:rFonts w:ascii="Bariol" w:hAnsi="Bariol"/>
                          <w:color w:val="000000" w:themeColor="text1"/>
                          <w:sz w:val="28"/>
                          <w:szCs w:val="28"/>
                          <w:lang w:val="fr-BE"/>
                        </w:rPr>
                        <w:br/>
                      </w:r>
                      <w:r w:rsidR="008A4DD3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Nom</w:t>
                      </w:r>
                      <w:r w:rsidR="003E77ED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/prénom :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3E77ED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Date :</w:t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  <w:r w:rsidR="00154594"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u w:val="single"/>
                          <w:lang w:val="fr-BE"/>
                        </w:rPr>
                        <w:tab/>
                      </w:r>
                    </w:p>
                    <w:p w:rsidR="003E77ED" w:rsidRPr="00AE45EF" w:rsidRDefault="003E77ED">
                      <w:pPr>
                        <w:rPr>
                          <w:rFonts w:ascii="Calibri Light" w:hAnsi="Calibri Light" w:cs="Calibri Light"/>
                          <w:sz w:val="24"/>
                          <w:szCs w:val="24"/>
                          <w:lang w:val="fr-BE"/>
                        </w:rPr>
                      </w:pPr>
                      <w:r w:rsidRPr="00AE45EF">
                        <w:rPr>
                          <w:rFonts w:ascii="Calibri Light" w:hAnsi="Calibri Light" w:cs="Calibri Light"/>
                          <w:color w:val="000000" w:themeColor="text1"/>
                          <w:sz w:val="24"/>
                          <w:szCs w:val="24"/>
                          <w:lang w:val="fr-BE"/>
                        </w:rPr>
                        <w:t>Signature </w:t>
                      </w:r>
                      <w:r w:rsidRPr="00AE45EF">
                        <w:rPr>
                          <w:rFonts w:ascii="Calibri Light" w:hAnsi="Calibri Light" w:cs="Calibri Light"/>
                          <w:sz w:val="24"/>
                          <w:szCs w:val="24"/>
                          <w:lang w:val="fr-BE"/>
                        </w:rPr>
                        <w:t>:</w:t>
                      </w:r>
                      <w:r w:rsidR="003061AB">
                        <w:rPr>
                          <w:rFonts w:ascii="Calibri Light" w:hAnsi="Calibri Light" w:cs="Calibri Light"/>
                          <w:sz w:val="24"/>
                          <w:szCs w:val="24"/>
                          <w:lang w:val="fr-BE"/>
                        </w:rPr>
                        <w:t xml:space="preserve"> 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102E" w:rsidRDefault="0017102E" w:rsidP="008B7014">
      <w:pPr>
        <w:pStyle w:val="Coordonnes"/>
        <w:rPr>
          <w:color w:val="C00000"/>
        </w:rPr>
      </w:pPr>
    </w:p>
    <w:p w:rsidR="00BC2ADC" w:rsidRDefault="00BC2ADC" w:rsidP="008B7014">
      <w:pPr>
        <w:pStyle w:val="Coordonnes"/>
        <w:rPr>
          <w:color w:val="C00000"/>
        </w:rPr>
      </w:pPr>
    </w:p>
    <w:sectPr w:rsidR="00BC2ADC" w:rsidSect="00493B1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569" w:rsidRDefault="00932569">
      <w:pPr>
        <w:spacing w:line="240" w:lineRule="auto"/>
      </w:pPr>
      <w:r>
        <w:separator/>
      </w:r>
    </w:p>
  </w:endnote>
  <w:endnote w:type="continuationSeparator" w:id="0">
    <w:p w:rsidR="00932569" w:rsidRDefault="0093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iol">
    <w:altName w:val="Calibri"/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569" w:rsidRDefault="00932569">
      <w:pPr>
        <w:spacing w:line="240" w:lineRule="auto"/>
      </w:pPr>
      <w:r>
        <w:separator/>
      </w:r>
    </w:p>
  </w:footnote>
  <w:footnote w:type="continuationSeparator" w:id="0">
    <w:p w:rsidR="00932569" w:rsidRDefault="0093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F49D1"/>
    <w:multiLevelType w:val="hybridMultilevel"/>
    <w:tmpl w:val="26FE466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82D5D"/>
    <w:multiLevelType w:val="hybridMultilevel"/>
    <w:tmpl w:val="041036B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36BF6"/>
    <w:multiLevelType w:val="hybridMultilevel"/>
    <w:tmpl w:val="E42E4F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D4"/>
    <w:rsid w:val="00011E4F"/>
    <w:rsid w:val="00027E54"/>
    <w:rsid w:val="00036017"/>
    <w:rsid w:val="00041624"/>
    <w:rsid w:val="00061284"/>
    <w:rsid w:val="000765D4"/>
    <w:rsid w:val="0008183C"/>
    <w:rsid w:val="000B2226"/>
    <w:rsid w:val="000C4DEA"/>
    <w:rsid w:val="000D4588"/>
    <w:rsid w:val="000D6DDA"/>
    <w:rsid w:val="000F0739"/>
    <w:rsid w:val="000F6C3F"/>
    <w:rsid w:val="001106AE"/>
    <w:rsid w:val="00150EA7"/>
    <w:rsid w:val="00154594"/>
    <w:rsid w:val="00155A36"/>
    <w:rsid w:val="00160E37"/>
    <w:rsid w:val="0017102E"/>
    <w:rsid w:val="0017669A"/>
    <w:rsid w:val="001A2D4A"/>
    <w:rsid w:val="001A75B9"/>
    <w:rsid w:val="001C3B29"/>
    <w:rsid w:val="001D6D79"/>
    <w:rsid w:val="001F1F74"/>
    <w:rsid w:val="00200BFC"/>
    <w:rsid w:val="00202684"/>
    <w:rsid w:val="00206AA0"/>
    <w:rsid w:val="00207B51"/>
    <w:rsid w:val="0023172E"/>
    <w:rsid w:val="00255E62"/>
    <w:rsid w:val="002736F5"/>
    <w:rsid w:val="002B57BA"/>
    <w:rsid w:val="002C4DAA"/>
    <w:rsid w:val="002D1F3E"/>
    <w:rsid w:val="002E5AC7"/>
    <w:rsid w:val="002E70AB"/>
    <w:rsid w:val="002F78B4"/>
    <w:rsid w:val="003061AB"/>
    <w:rsid w:val="00356B3D"/>
    <w:rsid w:val="00371B40"/>
    <w:rsid w:val="00391C6E"/>
    <w:rsid w:val="003C100C"/>
    <w:rsid w:val="003E4ACE"/>
    <w:rsid w:val="003E5215"/>
    <w:rsid w:val="003E77ED"/>
    <w:rsid w:val="003F2570"/>
    <w:rsid w:val="003F6BAC"/>
    <w:rsid w:val="004063FD"/>
    <w:rsid w:val="00451A2C"/>
    <w:rsid w:val="00493B1A"/>
    <w:rsid w:val="004A2871"/>
    <w:rsid w:val="004B034C"/>
    <w:rsid w:val="004B1681"/>
    <w:rsid w:val="004C3F8B"/>
    <w:rsid w:val="004D3B8C"/>
    <w:rsid w:val="0051340A"/>
    <w:rsid w:val="005335AD"/>
    <w:rsid w:val="005411B3"/>
    <w:rsid w:val="00541342"/>
    <w:rsid w:val="005465DF"/>
    <w:rsid w:val="00561195"/>
    <w:rsid w:val="00561F5C"/>
    <w:rsid w:val="00576F2B"/>
    <w:rsid w:val="005924EF"/>
    <w:rsid w:val="005938E5"/>
    <w:rsid w:val="0059533E"/>
    <w:rsid w:val="005B6627"/>
    <w:rsid w:val="005C52FF"/>
    <w:rsid w:val="005E5C87"/>
    <w:rsid w:val="0061304C"/>
    <w:rsid w:val="00634447"/>
    <w:rsid w:val="006420A8"/>
    <w:rsid w:val="00653434"/>
    <w:rsid w:val="00660BF4"/>
    <w:rsid w:val="00662F1A"/>
    <w:rsid w:val="006631BC"/>
    <w:rsid w:val="0067490B"/>
    <w:rsid w:val="00686F2D"/>
    <w:rsid w:val="006E50AF"/>
    <w:rsid w:val="006F787D"/>
    <w:rsid w:val="00733181"/>
    <w:rsid w:val="00740BDB"/>
    <w:rsid w:val="007709D8"/>
    <w:rsid w:val="0079146E"/>
    <w:rsid w:val="00796514"/>
    <w:rsid w:val="007B2CE0"/>
    <w:rsid w:val="007B5342"/>
    <w:rsid w:val="007C2A2B"/>
    <w:rsid w:val="007E3F8C"/>
    <w:rsid w:val="007F0E0F"/>
    <w:rsid w:val="00814F28"/>
    <w:rsid w:val="00824CBB"/>
    <w:rsid w:val="00836FED"/>
    <w:rsid w:val="00850972"/>
    <w:rsid w:val="008A4DD3"/>
    <w:rsid w:val="008B25AF"/>
    <w:rsid w:val="008B7014"/>
    <w:rsid w:val="008D1524"/>
    <w:rsid w:val="008D1B97"/>
    <w:rsid w:val="008F388C"/>
    <w:rsid w:val="009172E0"/>
    <w:rsid w:val="009263B1"/>
    <w:rsid w:val="00932569"/>
    <w:rsid w:val="009425F9"/>
    <w:rsid w:val="00963F1B"/>
    <w:rsid w:val="009806F5"/>
    <w:rsid w:val="00980CDA"/>
    <w:rsid w:val="009851FB"/>
    <w:rsid w:val="009B3E74"/>
    <w:rsid w:val="00A70E42"/>
    <w:rsid w:val="00A86AE1"/>
    <w:rsid w:val="00AC1169"/>
    <w:rsid w:val="00AC444C"/>
    <w:rsid w:val="00AE00F3"/>
    <w:rsid w:val="00AE0299"/>
    <w:rsid w:val="00AE45EF"/>
    <w:rsid w:val="00B032BD"/>
    <w:rsid w:val="00B80050"/>
    <w:rsid w:val="00B85C77"/>
    <w:rsid w:val="00BB419A"/>
    <w:rsid w:val="00BC2ADC"/>
    <w:rsid w:val="00C25D2F"/>
    <w:rsid w:val="00C456F1"/>
    <w:rsid w:val="00C85896"/>
    <w:rsid w:val="00CA37B0"/>
    <w:rsid w:val="00CB0169"/>
    <w:rsid w:val="00CC235A"/>
    <w:rsid w:val="00CC2F7E"/>
    <w:rsid w:val="00CE7703"/>
    <w:rsid w:val="00D0222E"/>
    <w:rsid w:val="00D175D4"/>
    <w:rsid w:val="00D45873"/>
    <w:rsid w:val="00D5364B"/>
    <w:rsid w:val="00D714D9"/>
    <w:rsid w:val="00D746E0"/>
    <w:rsid w:val="00D843EA"/>
    <w:rsid w:val="00D941B2"/>
    <w:rsid w:val="00DA0A97"/>
    <w:rsid w:val="00DB348E"/>
    <w:rsid w:val="00DB4B97"/>
    <w:rsid w:val="00DB5ECC"/>
    <w:rsid w:val="00DB75A6"/>
    <w:rsid w:val="00DE45F5"/>
    <w:rsid w:val="00DF5DD1"/>
    <w:rsid w:val="00E00B9A"/>
    <w:rsid w:val="00E02456"/>
    <w:rsid w:val="00E521F5"/>
    <w:rsid w:val="00E6560E"/>
    <w:rsid w:val="00E75FBB"/>
    <w:rsid w:val="00EA34AE"/>
    <w:rsid w:val="00EB0132"/>
    <w:rsid w:val="00EB296A"/>
    <w:rsid w:val="00EB6850"/>
    <w:rsid w:val="00EF497C"/>
    <w:rsid w:val="00F146E1"/>
    <w:rsid w:val="00F269F8"/>
    <w:rsid w:val="00F440B1"/>
    <w:rsid w:val="00F47904"/>
    <w:rsid w:val="00F737F7"/>
    <w:rsid w:val="00F77372"/>
    <w:rsid w:val="00FA6A1D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2E19FD07"/>
  <w15:chartTrackingRefBased/>
  <w15:docId w15:val="{21F0D2C6-40F4-4683-A9A0-8419772D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fr-F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Titre1">
    <w:name w:val="heading 1"/>
    <w:basedOn w:val="Normal"/>
    <w:next w:val="Normal"/>
    <w:link w:val="Titre1C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reCar">
    <w:name w:val="Titre Car"/>
    <w:basedOn w:val="Policepardfaut"/>
    <w:link w:val="Titr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ous-titre">
    <w:name w:val="Subtitle"/>
    <w:basedOn w:val="Normal"/>
    <w:link w:val="Sous-titreC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ar">
    <w:name w:val="Date Car"/>
    <w:basedOn w:val="Policepardfau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ordonnes">
    <w:name w:val="Coordonnées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Titre1Car">
    <w:name w:val="Titre 1 Car"/>
    <w:basedOn w:val="Policepardfaut"/>
    <w:link w:val="Titre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739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F0739"/>
  </w:style>
  <w:style w:type="paragraph" w:styleId="Normalcentr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F073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F0739"/>
  </w:style>
  <w:style w:type="paragraph" w:styleId="Corpsdetexte2">
    <w:name w:val="Body Text 2"/>
    <w:basedOn w:val="Normal"/>
    <w:link w:val="Corpsdetexte2Car"/>
    <w:uiPriority w:val="99"/>
    <w:semiHidden/>
    <w:unhideWhenUsed/>
    <w:rsid w:val="000F073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F0739"/>
  </w:style>
  <w:style w:type="paragraph" w:styleId="Corpsdetexte3">
    <w:name w:val="Body Text 3"/>
    <w:basedOn w:val="Normal"/>
    <w:link w:val="Corpsdetexte3C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F0739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F0739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F073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F0739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F0739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F0739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F0739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F0739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F0739"/>
  </w:style>
  <w:style w:type="table" w:styleId="Grillecouleur">
    <w:name w:val="Colorful Grid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F0739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0739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07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0739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33181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33181"/>
    <w:rPr>
      <w:color w:val="4A4A4C" w:themeColor="text2" w:themeShade="BF"/>
    </w:rPr>
  </w:style>
  <w:style w:type="character" w:styleId="Accentuation">
    <w:name w:val="Emphasis"/>
    <w:basedOn w:val="Policepardfaut"/>
    <w:uiPriority w:val="20"/>
    <w:semiHidden/>
    <w:unhideWhenUsed/>
    <w:qFormat/>
    <w:rsid w:val="000F0739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33181"/>
    <w:rPr>
      <w:color w:val="4A4A4C" w:themeColor="text2" w:themeShade="BF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5C77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C77"/>
    <w:rPr>
      <w:color w:val="4A4A4C" w:themeColor="text2" w:themeShade="BF"/>
    </w:rPr>
  </w:style>
  <w:style w:type="character" w:styleId="Appelnotedebasdep">
    <w:name w:val="footnote reference"/>
    <w:basedOn w:val="Policepardfaut"/>
    <w:uiPriority w:val="99"/>
    <w:semiHidden/>
    <w:unhideWhenUsed/>
    <w:rsid w:val="000F073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0739"/>
    <w:rPr>
      <w:szCs w:val="20"/>
    </w:rPr>
  </w:style>
  <w:style w:type="table" w:styleId="TableauGrille1Clair">
    <w:name w:val="Grid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3">
    <w:name w:val="Grid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B85C77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C77"/>
    <w:rPr>
      <w:color w:val="4A4A4C" w:themeColor="text2" w:themeShade="BF"/>
    </w:rPr>
  </w:style>
  <w:style w:type="character" w:customStyle="1" w:styleId="Titre2Car">
    <w:name w:val="Titre 2 Car"/>
    <w:basedOn w:val="Policepardfaut"/>
    <w:link w:val="Titre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0F0739"/>
  </w:style>
  <w:style w:type="paragraph" w:styleId="AdresseHTML">
    <w:name w:val="HTML Address"/>
    <w:basedOn w:val="Normal"/>
    <w:link w:val="AdresseHTMLC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F0739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F0739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F0739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0739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F0739"/>
    <w:rPr>
      <w:i/>
      <w:iCs/>
    </w:rPr>
  </w:style>
  <w:style w:type="character" w:styleId="Lienhypertexte">
    <w:name w:val="Hyperlink"/>
    <w:basedOn w:val="Policepardfau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0739"/>
    <w:rPr>
      <w:i/>
      <w:iCs/>
      <w:color w:val="89C711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F0739"/>
  </w:style>
  <w:style w:type="paragraph" w:styleId="Liste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0F073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2">
    <w:name w:val="List Table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3">
    <w:name w:val="List Table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F0739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F0739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F0739"/>
  </w:style>
  <w:style w:type="character" w:styleId="Numrodepage">
    <w:name w:val="page number"/>
    <w:basedOn w:val="Policepardfaut"/>
    <w:uiPriority w:val="99"/>
    <w:semiHidden/>
    <w:unhideWhenUsed/>
    <w:rsid w:val="000F0739"/>
  </w:style>
  <w:style w:type="character" w:styleId="Textedelespacerserv">
    <w:name w:val="Placeholder Text"/>
    <w:basedOn w:val="Policepardfaut"/>
    <w:uiPriority w:val="99"/>
    <w:semiHidden/>
    <w:rsid w:val="000F0739"/>
    <w:rPr>
      <w:color w:val="808080"/>
    </w:rPr>
  </w:style>
  <w:style w:type="table" w:styleId="Tableausimple1">
    <w:name w:val="Plain Table 1"/>
    <w:basedOn w:val="TableauNormal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F0739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F0739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F0739"/>
  </w:style>
  <w:style w:type="character" w:customStyle="1" w:styleId="SalutationsCar">
    <w:name w:val="Salutations Car"/>
    <w:basedOn w:val="Policepardfaut"/>
    <w:link w:val="Salutations"/>
    <w:uiPriority w:val="99"/>
    <w:semiHidden/>
    <w:rsid w:val="000F0739"/>
  </w:style>
  <w:style w:type="paragraph" w:styleId="Signature">
    <w:name w:val="Signature"/>
    <w:basedOn w:val="Normal"/>
    <w:link w:val="SignatureC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F0739"/>
  </w:style>
  <w:style w:type="character" w:styleId="lev">
    <w:name w:val="Strong"/>
    <w:basedOn w:val="Policepardfaut"/>
    <w:uiPriority w:val="22"/>
    <w:semiHidden/>
    <w:unhideWhenUsed/>
    <w:qFormat/>
    <w:rsid w:val="000F0739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F0739"/>
  </w:style>
  <w:style w:type="table" w:styleId="Tableauprofessionnel">
    <w:name w:val="Table Professional"/>
    <w:basedOn w:val="TableauNormal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3181"/>
    <w:pPr>
      <w:outlineLvl w:val="9"/>
    </w:pPr>
  </w:style>
  <w:style w:type="paragraph" w:customStyle="1" w:styleId="gmail-msonormal">
    <w:name w:val="gmail-msonormal"/>
    <w:basedOn w:val="Normal"/>
    <w:rsid w:val="0051340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3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861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loisirs@modav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portsloisirs@modav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sloisirs@modave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ortsloisirs@modave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e\AppData\Roaming\Microsoft\Templates\Prospectus%20d&#8217;&#233;v&#233;nement%20(vert)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(vert)</Template>
  <TotalTime>33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Perniaux</dc:creator>
  <cp:keywords/>
  <dc:description/>
  <cp:lastModifiedBy>Sports Loisirs</cp:lastModifiedBy>
  <cp:revision>16</cp:revision>
  <cp:lastPrinted>2021-03-18T12:21:00Z</cp:lastPrinted>
  <dcterms:created xsi:type="dcterms:W3CDTF">2021-03-18T12:43:00Z</dcterms:created>
  <dcterms:modified xsi:type="dcterms:W3CDTF">2024-02-19T14:21:00Z</dcterms:modified>
</cp:coreProperties>
</file>