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F1" w:rsidRDefault="00B80050" w:rsidP="008B7014">
      <w:pPr>
        <w:pStyle w:val="Coordonnes"/>
        <w:rPr>
          <w:color w:val="C00000"/>
        </w:rPr>
      </w:pPr>
      <w:r w:rsidRPr="00C456F1">
        <w:rPr>
          <w:noProof/>
          <w:color w:val="C00000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38263" wp14:editId="4D9DE98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15150" cy="526732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69" w:rsidRPr="00AE45EF" w:rsidRDefault="006E50AF" w:rsidP="006E50AF">
                            <w:pPr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Hlk127440922"/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932569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Fiche d’inscription</w:t>
                            </w:r>
                            <w:r w:rsidR="00B80050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session </w:t>
                            </w:r>
                            <w:r w:rsidR="00BD6048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p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rin</w:t>
                            </w:r>
                            <w:r w:rsidR="00BD6048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emps </w:t>
                            </w:r>
                            <w:r w:rsid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ADULTES </w:t>
                            </w:r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824CBB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  <w:r w:rsidR="00AE45EF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CD9C4" wp14:editId="0A9B1D42">
                                  <wp:extent cx="1307522" cy="561975"/>
                                  <wp:effectExtent l="0" t="0" r="6985" b="0"/>
                                  <wp:docPr id="4" name="Image 4" descr="Je cours pour ma for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e cours pour ma for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95" cy="56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45EF" w:rsidRPr="00AE45E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271D" w:rsidRDefault="00DB3EAB" w:rsidP="0095271D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Premier entraînement : </w:t>
                            </w:r>
                            <w:r w:rsidR="008471D4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5 mars </w:t>
                            </w:r>
                            <w:r w:rsidR="009527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9527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95271D" w:rsidRPr="009527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18h</w:t>
                            </w:r>
                            <w:r w:rsidR="009527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71D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au Complexe sportif de </w:t>
                            </w:r>
                            <w:proofErr w:type="spellStart"/>
                            <w:r w:rsidR="0095271D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Vierset</w:t>
                            </w:r>
                            <w:proofErr w:type="spellEnd"/>
                            <w:r w:rsidR="009527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1D4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pour les </w:t>
                            </w:r>
                            <w:r w:rsidR="009527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0-5 kms </w:t>
                            </w:r>
                          </w:p>
                          <w:p w:rsidR="00DB3EAB" w:rsidRPr="0095271D" w:rsidRDefault="0095271D" w:rsidP="0095271D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232F9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mercredi</w:t>
                            </w:r>
                            <w:proofErr w:type="gramEnd"/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6 mars </w:t>
                            </w:r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19h </w:t>
                            </w:r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au Complexe sportif de </w:t>
                            </w:r>
                            <w:proofErr w:type="spellStart"/>
                            <w:r w:rsidR="00DB3EAB"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Vierset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pour les 5-10 kms</w:t>
                            </w:r>
                          </w:p>
                          <w:p w:rsidR="00DB3EAB" w:rsidRDefault="00DB3EAB" w:rsidP="00DB3EAB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B3EAB" w:rsidRPr="00DB3EAB" w:rsidRDefault="00DB3EAB" w:rsidP="00DB3EAB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Durée 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: 3 mois à raison de 3 séances/semaine (1 encadrée par un moniteur et 2 libres)</w:t>
                            </w:r>
                          </w:p>
                          <w:p w:rsidR="00DB3EAB" w:rsidRPr="00DB3EAB" w:rsidRDefault="00DB3EAB" w:rsidP="00DB3EAB">
                            <w:pPr>
                              <w:spacing w:line="240" w:lineRule="auto"/>
                              <w:rPr>
                                <w:rStyle w:val="Lienhypertext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Prix 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: 25 €</w:t>
                            </w:r>
                            <w:r w:rsidR="004C2716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pour le cycle complet assurance comprise, à virer sur le compte de l’Administration communale : BE53 0910 0043 8953 – Communication : JCPMF</w:t>
                            </w:r>
                            <w:r w:rsidR="00A46A6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+ nom du joggeur 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Infos et inscriptions 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: Tél. 085/41 02 20 ext.5 - </w:t>
                            </w:r>
                            <w:hyperlink r:id="rId8" w:history="1">
                              <w:r w:rsidRPr="0084448D">
                                <w:rPr>
                                  <w:rStyle w:val="Lienhypertexte"/>
                                  <w:rFonts w:ascii="Calibri Light" w:hAnsi="Calibri Light" w:cs="Calibri Light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sportsloisirs@modave.be</w:t>
                              </w:r>
                            </w:hyperlink>
                          </w:p>
                          <w:p w:rsidR="00DB3EAB" w:rsidRDefault="00DB3EAB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3EAB">
                              <w:rPr>
                                <w:rStyle w:val="Lienhypertexte"/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Renseignements sportifs</w:t>
                            </w:r>
                            <w:r w:rsidRPr="00DB3EAB">
                              <w:rPr>
                                <w:rStyle w:val="Lienhypertexte"/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 : Tél. 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0495/166785 – Christophe Henry</w:t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Coordonnées :</w:t>
                            </w:r>
                            <w:r w:rsidR="00F77372" w:rsidRPr="00AE45EF">
                              <w:rPr>
                                <w:rFonts w:ascii="Calibri Light" w:hAnsi="Calibri Light" w:cs="Calibri Light"/>
                                <w:noProof/>
                                <w:sz w:val="24"/>
                                <w:szCs w:val="24"/>
                                <w:lang w:val="fr-BE" w:eastAsia="fr-BE"/>
                              </w:rPr>
                              <w:t xml:space="preserve"> </w:t>
                            </w:r>
                          </w:p>
                          <w:p w:rsidR="00154594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Prénom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  <w:p w:rsidR="00932569" w:rsidRPr="00DB3EAB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Age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521F5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N°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2569" w:rsidRPr="00AE45EF" w:rsidRDefault="00DB3EAB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CP : ____       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Localité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32569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Téléphone:</w:t>
                            </w:r>
                            <w:proofErr w:type="gramEnd"/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Email</w:t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en imprimé</w:t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5271D" w:rsidRPr="0095271D" w:rsidRDefault="0095271D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70E63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Groupe</w:t>
                            </w:r>
                            <w:r w:rsidRPr="0095271D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bookmarkStart w:id="1" w:name="_Hlk127447767"/>
                            <w:r w:rsidRPr="0095271D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130214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E45EF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95271D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Pr="0095271D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0-5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kms      </w:t>
                            </w:r>
                            <w:r w:rsidRPr="0095271D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1717236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E45EF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5-10 kms    </w:t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826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.6pt;width:544.5pt;height:41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">
                <v:textbox>
                  <w:txbxContent>
                    <w:p w:rsidR="00932569" w:rsidRPr="00AE45EF" w:rsidRDefault="006E50AF" w:rsidP="006E50AF">
                      <w:pPr>
                        <w:rPr>
                          <w:rFonts w:ascii="Calibri Light" w:hAnsi="Calibri Light" w:cs="Calibri Light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bookmarkStart w:id="2" w:name="_Hlk127440922"/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</w:rPr>
                        <w:t xml:space="preserve">            </w:t>
                      </w:r>
                      <w:r w:rsidR="00932569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Fiche d’inscription</w:t>
                      </w:r>
                      <w:r w:rsidR="00B80050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session </w:t>
                      </w:r>
                      <w:r w:rsidR="00BD6048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p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rin</w:t>
                      </w:r>
                      <w:r w:rsidR="00BD6048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t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emps </w:t>
                      </w:r>
                      <w:r w:rsidR="00DB3EAB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ADULTES </w:t>
                      </w:r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824CBB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4</w:t>
                      </w:r>
                      <w:r w:rsidR="00AE45EF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br/>
                      </w:r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43DCD9C4" wp14:editId="0A9B1D42">
                            <wp:extent cx="1307522" cy="561975"/>
                            <wp:effectExtent l="0" t="0" r="6985" b="0"/>
                            <wp:docPr id="4" name="Image 4" descr="Je cours pour ma for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e cours pour ma for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95" cy="56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45EF" w:rsidRPr="00AE45EF"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95271D" w:rsidRDefault="00DB3EAB" w:rsidP="0095271D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Premier entraînement : </w:t>
                      </w:r>
                      <w:r w:rsidR="008471D4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mardi 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5 mars </w:t>
                      </w:r>
                      <w:r w:rsidR="0095271D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95271D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à </w:t>
                      </w:r>
                      <w:r w:rsidR="0095271D" w:rsidRPr="0095271D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18h</w:t>
                      </w:r>
                      <w:r w:rsidR="0095271D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5271D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au Complexe sportif de </w:t>
                      </w:r>
                      <w:proofErr w:type="spellStart"/>
                      <w:r w:rsidR="0095271D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Vierset</w:t>
                      </w:r>
                      <w:proofErr w:type="spellEnd"/>
                      <w:r w:rsidR="0095271D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471D4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pour les </w:t>
                      </w:r>
                      <w:r w:rsidR="0095271D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0-5 kms </w:t>
                      </w:r>
                    </w:p>
                    <w:p w:rsidR="00DB3EAB" w:rsidRPr="0095271D" w:rsidRDefault="0095271D" w:rsidP="0095271D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232F97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mercredi</w:t>
                      </w:r>
                      <w:proofErr w:type="gramEnd"/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6 mars </w:t>
                      </w:r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960858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4 </w:t>
                      </w:r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à </w:t>
                      </w:r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 xml:space="preserve">19h </w:t>
                      </w:r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au Complexe sportif de </w:t>
                      </w:r>
                      <w:proofErr w:type="spellStart"/>
                      <w:r w:rsidR="00DB3EAB"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Vierset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pour les 5-10 kms</w:t>
                      </w:r>
                    </w:p>
                    <w:p w:rsidR="00DB3EAB" w:rsidRDefault="00DB3EAB" w:rsidP="00DB3EAB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DB3EAB" w:rsidRPr="00DB3EAB" w:rsidRDefault="00DB3EAB" w:rsidP="00DB3EAB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Durée 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: 3 mois à raison de 3 séances/semaine (1 encadrée par un moniteur et 2 libres)</w:t>
                      </w:r>
                    </w:p>
                    <w:p w:rsidR="00DB3EAB" w:rsidRPr="00DB3EAB" w:rsidRDefault="00DB3EAB" w:rsidP="00DB3EAB">
                      <w:pPr>
                        <w:spacing w:line="240" w:lineRule="auto"/>
                        <w:rPr>
                          <w:rStyle w:val="Lienhypertexte"/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Prix 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: 25 €</w:t>
                      </w:r>
                      <w:r w:rsidR="004C2716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pour le cycle complet assurance comprise, à virer sur le compte de l’Administration communale : BE53 0910 0043 8953 – Communication : JCPMF</w:t>
                      </w:r>
                      <w:r w:rsidR="00A46A6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+ nom du joggeur 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DB3EA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Infos et inscriptions 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: Tél. 085/41 02 20 ext.5 - </w:t>
                      </w:r>
                      <w:hyperlink r:id="rId9" w:history="1">
                        <w:r w:rsidRPr="0084448D">
                          <w:rPr>
                            <w:rStyle w:val="Lienhypertexte"/>
                            <w:rFonts w:ascii="Calibri Light" w:hAnsi="Calibri Light" w:cs="Calibri Light"/>
                            <w:color w:val="auto"/>
                            <w:sz w:val="24"/>
                            <w:szCs w:val="24"/>
                            <w:u w:val="none"/>
                          </w:rPr>
                          <w:t>sportsloisirs@modave.be</w:t>
                        </w:r>
                      </w:hyperlink>
                    </w:p>
                    <w:p w:rsidR="00DB3EAB" w:rsidRDefault="00DB3EAB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DB3EAB">
                        <w:rPr>
                          <w:rStyle w:val="Lienhypertexte"/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Renseignements sportifs</w:t>
                      </w:r>
                      <w:r w:rsidRPr="00DB3EAB">
                        <w:rPr>
                          <w:rStyle w:val="Lienhypertexte"/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none"/>
                        </w:rPr>
                        <w:t xml:space="preserve"> : Tél. 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0495/166785 – Christophe Henry</w:t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Coordonnées :</w:t>
                      </w:r>
                      <w:r w:rsidR="00F77372" w:rsidRPr="00AE45EF">
                        <w:rPr>
                          <w:rFonts w:ascii="Calibri Light" w:hAnsi="Calibri Light" w:cs="Calibri Light"/>
                          <w:noProof/>
                          <w:sz w:val="24"/>
                          <w:szCs w:val="24"/>
                          <w:lang w:val="fr-BE" w:eastAsia="fr-BE"/>
                        </w:rPr>
                        <w:t xml:space="preserve"> </w:t>
                      </w:r>
                    </w:p>
                    <w:p w:rsidR="00154594" w:rsidRPr="00AE45EF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Nom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>______</w:t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br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Prénom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  <w:p w:rsidR="00932569" w:rsidRPr="00DB3EAB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Date de naissance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Age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Adresse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E521F5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N°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2569" w:rsidRPr="00AE45EF" w:rsidRDefault="00DB3EAB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CP : ____       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Localité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32569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Téléphone:</w:t>
                      </w:r>
                      <w:proofErr w:type="gramEnd"/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Email</w:t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en imprimé</w:t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5271D" w:rsidRPr="0095271D" w:rsidRDefault="0095271D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170E63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Groupe</w:t>
                      </w:r>
                      <w:r w:rsidRPr="0095271D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 </w:t>
                      </w:r>
                      <w:bookmarkStart w:id="3" w:name="_Hlk127447767"/>
                      <w:r w:rsidRPr="0095271D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130214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E45EF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95271D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r w:rsidRPr="0095271D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0-5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kms      </w:t>
                      </w:r>
                      <w:r w:rsidRPr="0095271D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1717236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E45EF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5-10 kms    </w:t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6F1" w:rsidRDefault="00AE45EF" w:rsidP="008B7014">
      <w:pPr>
        <w:pStyle w:val="Coordonnes"/>
        <w:rPr>
          <w:color w:val="C0000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263139" cy="777240"/>
            <wp:effectExtent l="0" t="0" r="4445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20350" r="8177" b="12691"/>
                    <a:stretch/>
                  </pic:blipFill>
                  <pic:spPr bwMode="auto">
                    <a:xfrm>
                      <a:off x="0" y="0"/>
                      <a:ext cx="2263139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  <w:bookmarkStart w:id="4" w:name="_GoBack"/>
      <w:bookmarkEnd w:id="4"/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95271D" w:rsidP="008B7014">
      <w:pPr>
        <w:pStyle w:val="Coordonnes"/>
        <w:rPr>
          <w:color w:val="C00000"/>
        </w:rPr>
      </w:pPr>
      <w:r w:rsidRPr="00C456F1">
        <w:rPr>
          <w:noProof/>
          <w:color w:val="C00000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1520B" wp14:editId="17656D81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915150" cy="2438400"/>
                <wp:effectExtent l="0" t="0" r="19050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5C" w:rsidRDefault="00561F5C" w:rsidP="003C100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</w:p>
                          <w:p w:rsidR="0095271D" w:rsidRDefault="0095271D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</w:p>
                          <w:p w:rsidR="00932569" w:rsidRPr="00AE45EF" w:rsidRDefault="00932569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 xml:space="preserve">Prise de photo : cochez obligatoirement une case </w:t>
                            </w:r>
                          </w:p>
                          <w:p w:rsidR="00DB3EAB" w:rsidRDefault="00DB3EAB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5EF" w:rsidRDefault="006E50AF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J’autorise 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à prendre des photos ou filmer. Ces images pourraient être utilisées par les revues de presse de la commune, sur le site Internet ou dans le bulletin d'informations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auto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1759561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2569" w:rsidRPr="00AE45EF">
                                  <w:rPr>
                                    <w:rFonts w:ascii="Segoe UI Symbol" w:eastAsia="MS Gothic" w:hAnsi="Segoe UI Symbol" w:cs="Segoe UI Symbol"/>
                                    <w:color w:val="auto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Oui 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  <w:p w:rsidR="008A4DD3" w:rsidRPr="00AE45EF" w:rsidRDefault="00BD6048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404500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8B4" w:rsidRPr="00AE45EF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Non</w:t>
                            </w:r>
                          </w:p>
                          <w:p w:rsidR="00932569" w:rsidRPr="00207B51" w:rsidRDefault="007E3F8C" w:rsidP="00207B51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Bariol" w:hAnsi="Bariol"/>
                                <w:iCs/>
                                <w:color w:val="4472C4"/>
                                <w:sz w:val="28"/>
                                <w:szCs w:val="28"/>
                                <w:lang w:eastAsia="fr-BE"/>
                              </w:rPr>
                            </w:pP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Nous traitons vos données à caractère personnel uniquement pour vous répondre et assurer l</w:t>
                            </w:r>
                            <w:r w:rsidR="00160E37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’organisation </w:t>
                            </w:r>
                            <w:r w:rsidR="0023172E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de la session </w:t>
                            </w:r>
                            <w:r w:rsidR="00960858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printemps 2024 </w:t>
                            </w:r>
                            <w:r w:rsidR="0023172E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de </w:t>
                            </w:r>
                            <w:r w:rsidR="006E50AF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JCPMF</w:t>
                            </w: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 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br/>
                            </w: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Notre politique RGPD est de ne ja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mais utiliser ces données à</w:t>
                            </w:r>
                            <w:r w:rsidR="00207B51" w:rsidRPr="006F787D">
                              <w:rPr>
                                <w:rFonts w:ascii="Bariol" w:hAnsi="Bariol"/>
                                <w:iCs/>
                                <w:color w:val="auto"/>
                                <w:sz w:val="28"/>
                                <w:szCs w:val="28"/>
                                <w:lang w:eastAsia="fr-BE"/>
                              </w:rPr>
                              <w:t xml:space="preserve"> 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des </w:t>
                            </w: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fins commerciales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 ou à tout autre fin.</w:t>
                            </w:r>
                            <w:r w:rsidR="00932569" w:rsidRPr="007E3F8C">
                              <w:rPr>
                                <w:rFonts w:ascii="Bariol" w:hAnsi="Bariol"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</w:rPr>
                              <w:br/>
                            </w:r>
                          </w:p>
                          <w:p w:rsidR="00932569" w:rsidRPr="00DB3EAB" w:rsidRDefault="00932569" w:rsidP="00DB3EAB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520B" id="Zone de texte 14" o:spid="_x0000_s1027" type="#_x0000_t202" style="position:absolute;margin-left:0;margin-top:27.25pt;width:544.5pt;height:19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">
                <v:textbox>
                  <w:txbxContent>
                    <w:p w:rsidR="00561F5C" w:rsidRDefault="00561F5C" w:rsidP="003C100C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</w:pPr>
                    </w:p>
                    <w:p w:rsidR="0095271D" w:rsidRDefault="0095271D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</w:pPr>
                    </w:p>
                    <w:p w:rsidR="00932569" w:rsidRPr="00AE45EF" w:rsidRDefault="00932569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 xml:space="preserve">Prise de photo : cochez obligatoirement une case </w:t>
                      </w:r>
                    </w:p>
                    <w:p w:rsidR="00DB3EAB" w:rsidRDefault="00DB3EAB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5EF" w:rsidRDefault="006E50AF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J’autorise 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à prendre des photos ou filmer. Ces images pourraient être utilisées par les revues de presse de la commune, sur le site Internet ou dans le bulletin d'informations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w:id w:val="1759561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2569" w:rsidRPr="00AE45EF">
                            <w:rPr>
                              <w:rFonts w:ascii="Segoe UI Symbol" w:eastAsia="MS Gothic" w:hAnsi="Segoe UI Symbol" w:cs="Segoe UI Symbol"/>
                              <w:color w:val="auto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Oui 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  <w:p w:rsidR="008A4DD3" w:rsidRPr="00AE45EF" w:rsidRDefault="00BD6048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404500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78B4" w:rsidRPr="00AE45EF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Non</w:t>
                      </w:r>
                    </w:p>
                    <w:p w:rsidR="00932569" w:rsidRPr="00207B51" w:rsidRDefault="007E3F8C" w:rsidP="00207B51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Bariol" w:hAnsi="Bariol"/>
                          <w:iCs/>
                          <w:color w:val="4472C4"/>
                          <w:sz w:val="28"/>
                          <w:szCs w:val="28"/>
                          <w:lang w:eastAsia="fr-BE"/>
                        </w:rPr>
                      </w:pP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Nous traitons vos données à caractère personnel uniquement pour vous répondre et assurer l</w:t>
                      </w:r>
                      <w:r w:rsidR="00160E37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’organisation </w:t>
                      </w:r>
                      <w:r w:rsidR="0023172E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de la session </w:t>
                      </w:r>
                      <w:r w:rsidR="00960858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printemps 2024 </w:t>
                      </w:r>
                      <w:r w:rsidR="0023172E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de </w:t>
                      </w:r>
                      <w:r w:rsidR="006E50AF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JCPMF</w:t>
                      </w: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 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br/>
                      </w: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Notre politique RGPD est de ne ja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mais utiliser ces données à</w:t>
                      </w:r>
                      <w:r w:rsidR="00207B51" w:rsidRPr="006F787D">
                        <w:rPr>
                          <w:rFonts w:ascii="Bariol" w:hAnsi="Bariol"/>
                          <w:iCs/>
                          <w:color w:val="auto"/>
                          <w:sz w:val="28"/>
                          <w:szCs w:val="28"/>
                          <w:lang w:eastAsia="fr-BE"/>
                        </w:rPr>
                        <w:t xml:space="preserve"> 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des </w:t>
                      </w: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fins commerciales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 ou à tout autre fin.</w:t>
                      </w:r>
                      <w:r w:rsidR="00932569" w:rsidRPr="007E3F8C">
                        <w:rPr>
                          <w:rFonts w:ascii="Bariol" w:hAnsi="Bariol"/>
                          <w:color w:val="000000" w:themeColor="text1"/>
                          <w:sz w:val="40"/>
                          <w:szCs w:val="40"/>
                          <w:shd w:val="clear" w:color="auto" w:fill="FFFFFF"/>
                        </w:rPr>
                        <w:br/>
                      </w:r>
                    </w:p>
                    <w:p w:rsidR="00932569" w:rsidRPr="00DB3EAB" w:rsidRDefault="00932569" w:rsidP="00DB3EAB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95271D" w:rsidP="008B7014">
      <w:pPr>
        <w:pStyle w:val="Coordonnes"/>
        <w:rPr>
          <w:color w:val="C00000"/>
        </w:rPr>
      </w:pPr>
      <w:r w:rsidRPr="008A4DD3">
        <w:rPr>
          <w:noProof/>
          <w:color w:val="C0000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926580" cy="186690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1D" w:rsidRDefault="0095271D">
                            <w:pPr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5" w:name="_Hlk127442718"/>
                          </w:p>
                          <w:p w:rsidR="008A4DD3" w:rsidRPr="00DB3EAB" w:rsidRDefault="00DB3EAB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Formulaire </w:t>
                            </w:r>
                            <w:proofErr w:type="gramStart"/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d’inscription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renvoyer à : </w:t>
                            </w:r>
                            <w:hyperlink r:id="rId11" w:history="1">
                              <w:r w:rsidRPr="0084448D">
                                <w:rPr>
                                  <w:rStyle w:val="Lienhypertexte"/>
                                  <w:rFonts w:ascii="Calibri Light" w:hAnsi="Calibri Light" w:cs="Calibri Light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sportsloisirs@modave.be</w:t>
                              </w:r>
                            </w:hyperlink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ou par courrier à JCPMF-AC de Modave 1-3, Place </w:t>
                            </w:r>
                            <w:proofErr w:type="spellStart"/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G.Hubin</w:t>
                            </w:r>
                            <w:proofErr w:type="spellEnd"/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4577 Modave</w:t>
                            </w:r>
                            <w:bookmarkEnd w:id="5"/>
                            <w:r w:rsidR="005E5C87">
                              <w:rPr>
                                <w:rFonts w:ascii="Bariol" w:hAnsi="Bariol"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br/>
                            </w:r>
                            <w:r w:rsidR="008A4DD3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Nom</w:t>
                            </w:r>
                            <w:r w:rsidR="003E77ED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/prénom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3E77ED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Date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</w:p>
                          <w:p w:rsidR="003E77ED" w:rsidRPr="00AE45EF" w:rsidRDefault="003E77ED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Signature </w:t>
                            </w:r>
                            <w:r w:rsidRPr="00AE45E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BE"/>
                              </w:rPr>
                              <w:t>:</w:t>
                            </w:r>
                            <w:r w:rsidR="00DB3EA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BE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1pt;width:545.4pt;height:14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">
                <v:textbox>
                  <w:txbxContent>
                    <w:p w:rsidR="0095271D" w:rsidRDefault="0095271D">
                      <w:pPr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bookmarkStart w:id="6" w:name="_Hlk127442718"/>
                    </w:p>
                    <w:p w:rsidR="008A4DD3" w:rsidRPr="00DB3EAB" w:rsidRDefault="00DB3EAB">
                      <w:pPr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</w:pPr>
                      <w:r w:rsidRPr="00DB3EAB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Formulaire </w:t>
                      </w:r>
                      <w:proofErr w:type="gramStart"/>
                      <w:r w:rsidRPr="00DB3EAB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d’inscription</w:t>
                      </w:r>
                      <w:r w:rsidRPr="00DB3EAB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renvoyer à : </w:t>
                      </w:r>
                      <w:hyperlink r:id="rId12" w:history="1">
                        <w:r w:rsidRPr="0084448D">
                          <w:rPr>
                            <w:rStyle w:val="Lienhypertexte"/>
                            <w:rFonts w:ascii="Calibri Light" w:hAnsi="Calibri Light" w:cs="Calibri Light"/>
                            <w:color w:val="auto"/>
                            <w:sz w:val="24"/>
                            <w:szCs w:val="24"/>
                            <w:u w:val="none"/>
                          </w:rPr>
                          <w:t>sportsloisirs@modave.be</w:t>
                        </w:r>
                      </w:hyperlink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ou par courrier à JCPMF-AC de Modave 1-3, Place </w:t>
                      </w:r>
                      <w:proofErr w:type="spellStart"/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G.Hubin</w:t>
                      </w:r>
                      <w:proofErr w:type="spellEnd"/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4577 Modave</w:t>
                      </w:r>
                      <w:bookmarkEnd w:id="6"/>
                      <w:r w:rsidR="005E5C87">
                        <w:rPr>
                          <w:rFonts w:ascii="Bariol" w:hAnsi="Bariol"/>
                          <w:color w:val="000000" w:themeColor="text1"/>
                          <w:sz w:val="28"/>
                          <w:szCs w:val="28"/>
                          <w:lang w:val="fr-BE"/>
                        </w:rPr>
                        <w:br/>
                      </w:r>
                      <w:r w:rsidR="008A4DD3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Nom</w:t>
                      </w:r>
                      <w:r w:rsidR="003E77ED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/prénom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3E77ED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Date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</w:p>
                    <w:p w:rsidR="003E77ED" w:rsidRPr="00AE45EF" w:rsidRDefault="003E77ED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lang w:val="fr-B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Signature </w:t>
                      </w:r>
                      <w:r w:rsidRPr="00AE45EF">
                        <w:rPr>
                          <w:rFonts w:ascii="Calibri Light" w:hAnsi="Calibri Light" w:cs="Calibri Light"/>
                          <w:sz w:val="24"/>
                          <w:szCs w:val="24"/>
                          <w:lang w:val="fr-BE"/>
                        </w:rPr>
                        <w:t>:</w:t>
                      </w:r>
                      <w:r w:rsidR="00DB3EAB">
                        <w:rPr>
                          <w:rFonts w:ascii="Calibri Light" w:hAnsi="Calibri Light" w:cs="Calibri Light"/>
                          <w:sz w:val="24"/>
                          <w:szCs w:val="24"/>
                          <w:lang w:val="fr-BE"/>
                        </w:rPr>
                        <w:t xml:space="preserve">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6F1" w:rsidRDefault="00C456F1" w:rsidP="008B7014">
      <w:pPr>
        <w:pStyle w:val="Coordonnes"/>
        <w:rPr>
          <w:color w:val="C00000"/>
        </w:rPr>
      </w:pPr>
    </w:p>
    <w:p w:rsidR="0017102E" w:rsidRDefault="0017102E" w:rsidP="008B7014">
      <w:pPr>
        <w:pStyle w:val="Coordonnes"/>
        <w:rPr>
          <w:color w:val="C00000"/>
        </w:rPr>
      </w:pPr>
    </w:p>
    <w:p w:rsidR="0017102E" w:rsidRDefault="0017102E" w:rsidP="008B7014">
      <w:pPr>
        <w:pStyle w:val="Coordonnes"/>
        <w:rPr>
          <w:color w:val="C00000"/>
        </w:rPr>
      </w:pPr>
    </w:p>
    <w:p w:rsidR="00BC2ADC" w:rsidRDefault="00BC2ADC" w:rsidP="008B7014">
      <w:pPr>
        <w:pStyle w:val="Coordonnes"/>
        <w:rPr>
          <w:color w:val="C00000"/>
        </w:rPr>
      </w:pPr>
    </w:p>
    <w:sectPr w:rsidR="00BC2ADC" w:rsidSect="00493B1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69" w:rsidRDefault="00932569">
      <w:pPr>
        <w:spacing w:line="240" w:lineRule="auto"/>
      </w:pPr>
      <w:r>
        <w:separator/>
      </w:r>
    </w:p>
  </w:endnote>
  <w:endnote w:type="continuationSeparator" w:id="0">
    <w:p w:rsidR="00932569" w:rsidRDefault="0093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iol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69" w:rsidRDefault="00932569">
      <w:pPr>
        <w:spacing w:line="240" w:lineRule="auto"/>
      </w:pPr>
      <w:r>
        <w:separator/>
      </w:r>
    </w:p>
  </w:footnote>
  <w:footnote w:type="continuationSeparator" w:id="0">
    <w:p w:rsidR="00932569" w:rsidRDefault="0093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F49D1"/>
    <w:multiLevelType w:val="hybridMultilevel"/>
    <w:tmpl w:val="26FE466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2D5D"/>
    <w:multiLevelType w:val="hybridMultilevel"/>
    <w:tmpl w:val="041036B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6BF6"/>
    <w:multiLevelType w:val="hybridMultilevel"/>
    <w:tmpl w:val="E42E4F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D4"/>
    <w:rsid w:val="00011E4F"/>
    <w:rsid w:val="00036017"/>
    <w:rsid w:val="00041624"/>
    <w:rsid w:val="00061284"/>
    <w:rsid w:val="000765D4"/>
    <w:rsid w:val="0008183C"/>
    <w:rsid w:val="000B2226"/>
    <w:rsid w:val="000C4DEA"/>
    <w:rsid w:val="000D4588"/>
    <w:rsid w:val="000D6DDA"/>
    <w:rsid w:val="000F0739"/>
    <w:rsid w:val="000F6C3F"/>
    <w:rsid w:val="001106AE"/>
    <w:rsid w:val="00150EA7"/>
    <w:rsid w:val="00154594"/>
    <w:rsid w:val="00155A36"/>
    <w:rsid w:val="00160E37"/>
    <w:rsid w:val="00170E63"/>
    <w:rsid w:val="0017102E"/>
    <w:rsid w:val="0017669A"/>
    <w:rsid w:val="001A2D4A"/>
    <w:rsid w:val="001A75B9"/>
    <w:rsid w:val="001C3B29"/>
    <w:rsid w:val="001D6D79"/>
    <w:rsid w:val="001F1F74"/>
    <w:rsid w:val="00200BFC"/>
    <w:rsid w:val="00202684"/>
    <w:rsid w:val="00206AA0"/>
    <w:rsid w:val="00207B51"/>
    <w:rsid w:val="0023172E"/>
    <w:rsid w:val="00232F97"/>
    <w:rsid w:val="00255E62"/>
    <w:rsid w:val="002736F5"/>
    <w:rsid w:val="002B57BA"/>
    <w:rsid w:val="002C4DAA"/>
    <w:rsid w:val="002D1F3E"/>
    <w:rsid w:val="002E5AC7"/>
    <w:rsid w:val="002E70AB"/>
    <w:rsid w:val="002F78B4"/>
    <w:rsid w:val="00356B3D"/>
    <w:rsid w:val="00371B40"/>
    <w:rsid w:val="00391C6E"/>
    <w:rsid w:val="003C100C"/>
    <w:rsid w:val="003E4ACE"/>
    <w:rsid w:val="003E77ED"/>
    <w:rsid w:val="003F2570"/>
    <w:rsid w:val="003F6BAC"/>
    <w:rsid w:val="004063FD"/>
    <w:rsid w:val="00451A2C"/>
    <w:rsid w:val="00493B1A"/>
    <w:rsid w:val="004A2871"/>
    <w:rsid w:val="004B034C"/>
    <w:rsid w:val="004B1681"/>
    <w:rsid w:val="004C2716"/>
    <w:rsid w:val="004C3F8B"/>
    <w:rsid w:val="004D3B8C"/>
    <w:rsid w:val="0051340A"/>
    <w:rsid w:val="005335AD"/>
    <w:rsid w:val="005411B3"/>
    <w:rsid w:val="00541342"/>
    <w:rsid w:val="005465DF"/>
    <w:rsid w:val="00561195"/>
    <w:rsid w:val="00561F5C"/>
    <w:rsid w:val="00576F2B"/>
    <w:rsid w:val="005938E5"/>
    <w:rsid w:val="0059533E"/>
    <w:rsid w:val="005B6627"/>
    <w:rsid w:val="005C52FF"/>
    <w:rsid w:val="005E5C87"/>
    <w:rsid w:val="0061304C"/>
    <w:rsid w:val="00634447"/>
    <w:rsid w:val="006420A8"/>
    <w:rsid w:val="00653434"/>
    <w:rsid w:val="00660BF4"/>
    <w:rsid w:val="00662F1A"/>
    <w:rsid w:val="006631BC"/>
    <w:rsid w:val="0067490B"/>
    <w:rsid w:val="00686F2D"/>
    <w:rsid w:val="006E50AF"/>
    <w:rsid w:val="006F787D"/>
    <w:rsid w:val="00733181"/>
    <w:rsid w:val="007709D8"/>
    <w:rsid w:val="0079146E"/>
    <w:rsid w:val="00796514"/>
    <w:rsid w:val="007B2CE0"/>
    <w:rsid w:val="007B5342"/>
    <w:rsid w:val="007C2A2B"/>
    <w:rsid w:val="007E3F8C"/>
    <w:rsid w:val="007F0E0F"/>
    <w:rsid w:val="00814F28"/>
    <w:rsid w:val="00824CBB"/>
    <w:rsid w:val="00836FED"/>
    <w:rsid w:val="0084448D"/>
    <w:rsid w:val="008471D4"/>
    <w:rsid w:val="00850972"/>
    <w:rsid w:val="008A4DD3"/>
    <w:rsid w:val="008B25AF"/>
    <w:rsid w:val="008B7014"/>
    <w:rsid w:val="008D1524"/>
    <w:rsid w:val="008D1B97"/>
    <w:rsid w:val="008F388C"/>
    <w:rsid w:val="009172E0"/>
    <w:rsid w:val="009263B1"/>
    <w:rsid w:val="00932569"/>
    <w:rsid w:val="009425F9"/>
    <w:rsid w:val="0095271D"/>
    <w:rsid w:val="00960858"/>
    <w:rsid w:val="00963F1B"/>
    <w:rsid w:val="009806F5"/>
    <w:rsid w:val="00980CDA"/>
    <w:rsid w:val="009851FB"/>
    <w:rsid w:val="00A46A61"/>
    <w:rsid w:val="00A70E42"/>
    <w:rsid w:val="00A86AE1"/>
    <w:rsid w:val="00AC1169"/>
    <w:rsid w:val="00AC444C"/>
    <w:rsid w:val="00AE00F3"/>
    <w:rsid w:val="00AE0299"/>
    <w:rsid w:val="00AE45EF"/>
    <w:rsid w:val="00B032BD"/>
    <w:rsid w:val="00B80050"/>
    <w:rsid w:val="00B85C77"/>
    <w:rsid w:val="00BB419A"/>
    <w:rsid w:val="00BC2ADC"/>
    <w:rsid w:val="00BD6048"/>
    <w:rsid w:val="00C25D2F"/>
    <w:rsid w:val="00C456F1"/>
    <w:rsid w:val="00C85896"/>
    <w:rsid w:val="00CA37B0"/>
    <w:rsid w:val="00CB0169"/>
    <w:rsid w:val="00CC235A"/>
    <w:rsid w:val="00CC2F7E"/>
    <w:rsid w:val="00CC5B17"/>
    <w:rsid w:val="00CE7703"/>
    <w:rsid w:val="00D0222E"/>
    <w:rsid w:val="00D175D4"/>
    <w:rsid w:val="00D45873"/>
    <w:rsid w:val="00D5364B"/>
    <w:rsid w:val="00D714D9"/>
    <w:rsid w:val="00D843EA"/>
    <w:rsid w:val="00D941B2"/>
    <w:rsid w:val="00DA0A97"/>
    <w:rsid w:val="00DB348E"/>
    <w:rsid w:val="00DB3EAB"/>
    <w:rsid w:val="00DB4B97"/>
    <w:rsid w:val="00DB5ECC"/>
    <w:rsid w:val="00DE45F5"/>
    <w:rsid w:val="00DF5DD1"/>
    <w:rsid w:val="00E00B9A"/>
    <w:rsid w:val="00E02456"/>
    <w:rsid w:val="00E521F5"/>
    <w:rsid w:val="00E6560E"/>
    <w:rsid w:val="00E75FBB"/>
    <w:rsid w:val="00EA34AE"/>
    <w:rsid w:val="00EB0132"/>
    <w:rsid w:val="00EB6850"/>
    <w:rsid w:val="00EF497C"/>
    <w:rsid w:val="00F146E1"/>
    <w:rsid w:val="00F269F8"/>
    <w:rsid w:val="00F440B1"/>
    <w:rsid w:val="00F47904"/>
    <w:rsid w:val="00F737F7"/>
    <w:rsid w:val="00F77372"/>
    <w:rsid w:val="00FA6A1D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5374830"/>
  <w15:chartTrackingRefBased/>
  <w15:docId w15:val="{21F0D2C6-40F4-4683-A9A0-8419772D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Titre1">
    <w:name w:val="heading 1"/>
    <w:basedOn w:val="Normal"/>
    <w:next w:val="Normal"/>
    <w:link w:val="Titre1C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reCar">
    <w:name w:val="Titre Car"/>
    <w:basedOn w:val="Policepardfaut"/>
    <w:link w:val="Titr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ous-titre">
    <w:name w:val="Subtitle"/>
    <w:basedOn w:val="Normal"/>
    <w:link w:val="Sous-titreC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ar">
    <w:name w:val="Date Car"/>
    <w:basedOn w:val="Policepardfau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73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F0739"/>
  </w:style>
  <w:style w:type="paragraph" w:styleId="Normalcentr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F073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F0739"/>
  </w:style>
  <w:style w:type="paragraph" w:styleId="Corpsdetexte2">
    <w:name w:val="Body Text 2"/>
    <w:basedOn w:val="Normal"/>
    <w:link w:val="Corpsdetexte2Car"/>
    <w:uiPriority w:val="99"/>
    <w:semiHidden/>
    <w:unhideWhenUsed/>
    <w:rsid w:val="000F07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F0739"/>
  </w:style>
  <w:style w:type="paragraph" w:styleId="Corpsdetexte3">
    <w:name w:val="Body Text 3"/>
    <w:basedOn w:val="Normal"/>
    <w:link w:val="Corpsdetexte3C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F073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073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073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073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073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073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073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0739"/>
  </w:style>
  <w:style w:type="table" w:styleId="Grillecouleur">
    <w:name w:val="Colorful Grid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073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73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73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33181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33181"/>
    <w:rPr>
      <w:color w:val="4A4A4C" w:themeColor="text2" w:themeShade="BF"/>
    </w:rPr>
  </w:style>
  <w:style w:type="character" w:styleId="Accentuation">
    <w:name w:val="Emphasis"/>
    <w:basedOn w:val="Policepardfaut"/>
    <w:uiPriority w:val="20"/>
    <w:semiHidden/>
    <w:unhideWhenUsed/>
    <w:qFormat/>
    <w:rsid w:val="000F073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181"/>
    <w:rPr>
      <w:color w:val="4A4A4C" w:themeColor="text2" w:themeShade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5C77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77"/>
    <w:rPr>
      <w:color w:val="4A4A4C" w:themeColor="text2" w:themeShade="BF"/>
    </w:rPr>
  </w:style>
  <w:style w:type="character" w:styleId="Appelnotedebasdep">
    <w:name w:val="foot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0739"/>
    <w:rPr>
      <w:szCs w:val="20"/>
    </w:rPr>
  </w:style>
  <w:style w:type="table" w:styleId="TableauGrille1Clair">
    <w:name w:val="Grid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3">
    <w:name w:val="Grid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85C77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77"/>
    <w:rPr>
      <w:color w:val="4A4A4C" w:themeColor="text2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F0739"/>
  </w:style>
  <w:style w:type="paragraph" w:styleId="AdresseHTML">
    <w:name w:val="HTML Address"/>
    <w:basedOn w:val="Normal"/>
    <w:link w:val="AdresseHTMLC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073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F073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F073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73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F0739"/>
    <w:rPr>
      <w:i/>
      <w:iCs/>
    </w:rPr>
  </w:style>
  <w:style w:type="character" w:styleId="Lienhypertexte">
    <w:name w:val="Hyperlink"/>
    <w:basedOn w:val="Policepardfau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0739"/>
    <w:rPr>
      <w:i/>
      <w:iCs/>
      <w:color w:val="89C711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F0739"/>
  </w:style>
  <w:style w:type="paragraph" w:styleId="Liste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2">
    <w:name w:val="List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3">
    <w:name w:val="List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073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073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F0739"/>
  </w:style>
  <w:style w:type="character" w:styleId="Numrodepage">
    <w:name w:val="page number"/>
    <w:basedOn w:val="Policepardfaut"/>
    <w:uiPriority w:val="99"/>
    <w:semiHidden/>
    <w:unhideWhenUsed/>
    <w:rsid w:val="000F0739"/>
  </w:style>
  <w:style w:type="character" w:styleId="Textedelespacerserv">
    <w:name w:val="Placeholder Text"/>
    <w:basedOn w:val="Policepardfaut"/>
    <w:uiPriority w:val="99"/>
    <w:semiHidden/>
    <w:rsid w:val="000F0739"/>
    <w:rPr>
      <w:color w:val="808080"/>
    </w:rPr>
  </w:style>
  <w:style w:type="table" w:styleId="Tableausimple1">
    <w:name w:val="Plain Table 1"/>
    <w:basedOn w:val="Tableau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073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F073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0739"/>
  </w:style>
  <w:style w:type="character" w:customStyle="1" w:styleId="SalutationsCar">
    <w:name w:val="Salutations Car"/>
    <w:basedOn w:val="Policepardfaut"/>
    <w:link w:val="Salutations"/>
    <w:uiPriority w:val="99"/>
    <w:semiHidden/>
    <w:rsid w:val="000F0739"/>
  </w:style>
  <w:style w:type="paragraph" w:styleId="Signature">
    <w:name w:val="Signature"/>
    <w:basedOn w:val="Normal"/>
    <w:link w:val="Signatur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0739"/>
  </w:style>
  <w:style w:type="character" w:styleId="lev">
    <w:name w:val="Strong"/>
    <w:basedOn w:val="Policepardfaut"/>
    <w:uiPriority w:val="22"/>
    <w:semiHidden/>
    <w:unhideWhenUsed/>
    <w:qFormat/>
    <w:rsid w:val="000F073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F0739"/>
  </w:style>
  <w:style w:type="table" w:styleId="Tableauprofessionnel">
    <w:name w:val="Table Professional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3181"/>
    <w:pPr>
      <w:outlineLvl w:val="9"/>
    </w:pPr>
  </w:style>
  <w:style w:type="paragraph" w:customStyle="1" w:styleId="gmail-msonormal">
    <w:name w:val="gmail-msonormal"/>
    <w:basedOn w:val="Normal"/>
    <w:rsid w:val="0051340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3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86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loisirs@modav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ortsloisirs@moda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sloisirs@modave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ortsloisirs@modave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e\AppData\Roaming\Microsoft\Templates\Prospectus%20d&#8217;&#233;v&#233;nement%20(vert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(vert)</Template>
  <TotalTime>81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Perniaux</dc:creator>
  <cp:keywords/>
  <dc:description/>
  <cp:lastModifiedBy>Sports Loisirs</cp:lastModifiedBy>
  <cp:revision>16</cp:revision>
  <cp:lastPrinted>2023-02-16T12:06:00Z</cp:lastPrinted>
  <dcterms:created xsi:type="dcterms:W3CDTF">2021-03-18T12:43:00Z</dcterms:created>
  <dcterms:modified xsi:type="dcterms:W3CDTF">2024-02-19T14:21:00Z</dcterms:modified>
</cp:coreProperties>
</file>